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87" w:rsidRPr="001B3EFD" w:rsidRDefault="00E07F87" w:rsidP="00B46331">
      <w:pPr>
        <w:spacing w:before="100" w:beforeAutospacing="1" w:after="100" w:afterAutospacing="1" w:line="240" w:lineRule="auto"/>
        <w:rPr>
          <w:b/>
          <w:bCs/>
          <w:sz w:val="24"/>
          <w:szCs w:val="24"/>
          <w:lang w:eastAsia="ru-RU"/>
        </w:rPr>
      </w:pPr>
      <w:r w:rsidRPr="001B3EFD">
        <w:rPr>
          <w:b/>
          <w:bCs/>
          <w:sz w:val="24"/>
          <w:szCs w:val="24"/>
          <w:lang w:eastAsia="ru-RU"/>
        </w:rPr>
        <w:t>Доступ к информационным системам и информационно-телекоммуникационным сетям,</w:t>
      </w:r>
      <w:r w:rsidRPr="001B3EFD">
        <w:rPr>
          <w:b/>
          <w:bCs/>
          <w:color w:val="FF0000"/>
          <w:sz w:val="24"/>
          <w:szCs w:val="24"/>
          <w:lang w:eastAsia="ru-RU"/>
        </w:rPr>
        <w:t xml:space="preserve"> </w:t>
      </w:r>
      <w:r w:rsidRPr="001B3EFD">
        <w:rPr>
          <w:b/>
          <w:bCs/>
          <w:sz w:val="24"/>
          <w:szCs w:val="24"/>
          <w:lang w:eastAsia="ru-RU"/>
        </w:rPr>
        <w:t>в том числе приспособленным для использования инвалидами и лицами с ограниченными возможностями здоровья</w:t>
      </w:r>
    </w:p>
    <w:p w:rsidR="00E07F87" w:rsidRPr="00B46331" w:rsidRDefault="00E07F87" w:rsidP="00B46331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46331">
        <w:rPr>
          <w:sz w:val="24"/>
          <w:szCs w:val="24"/>
          <w:lang w:eastAsia="ru-RU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 </w:t>
      </w:r>
    </w:p>
    <w:p w:rsidR="00E07F87" w:rsidRPr="00B46331" w:rsidRDefault="00E07F87" w:rsidP="00B46331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46331">
        <w:rPr>
          <w:sz w:val="24"/>
          <w:szCs w:val="24"/>
          <w:lang w:eastAsia="ru-RU"/>
        </w:rPr>
        <w:t>Информационная база школы оснащена:</w:t>
      </w:r>
    </w:p>
    <w:p w:rsidR="00E07F87" w:rsidRPr="00B46331" w:rsidRDefault="00E07F87" w:rsidP="00B4633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46331">
        <w:rPr>
          <w:sz w:val="24"/>
          <w:szCs w:val="24"/>
          <w:lang w:eastAsia="ru-RU"/>
        </w:rPr>
        <w:t>электронной почтой;</w:t>
      </w:r>
    </w:p>
    <w:p w:rsidR="00E07F87" w:rsidRPr="00B46331" w:rsidRDefault="00E07F87" w:rsidP="00B4633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46331">
        <w:rPr>
          <w:sz w:val="24"/>
          <w:szCs w:val="24"/>
          <w:lang w:eastAsia="ru-RU"/>
        </w:rPr>
        <w:t>локальной сетью;</w:t>
      </w:r>
    </w:p>
    <w:p w:rsidR="00E07F87" w:rsidRPr="00B46331" w:rsidRDefault="00E07F87" w:rsidP="00B4633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46331">
        <w:rPr>
          <w:sz w:val="24"/>
          <w:szCs w:val="24"/>
          <w:lang w:eastAsia="ru-RU"/>
        </w:rPr>
        <w:t>выходом в Интернет;</w:t>
      </w:r>
    </w:p>
    <w:p w:rsidR="00E07F87" w:rsidRPr="00B46331" w:rsidRDefault="00E07F87" w:rsidP="00B46331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46331">
        <w:rPr>
          <w:sz w:val="24"/>
          <w:szCs w:val="24"/>
          <w:lang w:eastAsia="ru-RU"/>
        </w:rPr>
        <w:t>разработан и действует школьный сайт.</w:t>
      </w:r>
    </w:p>
    <w:p w:rsidR="00E07F87" w:rsidRPr="00B46331" w:rsidRDefault="00E07F87" w:rsidP="00B46331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46331">
        <w:rPr>
          <w:sz w:val="24"/>
          <w:szCs w:val="24"/>
          <w:lang w:eastAsia="ru-RU"/>
        </w:rPr>
        <w:t>На сегодняшний день шк</w:t>
      </w:r>
      <w:r>
        <w:rPr>
          <w:sz w:val="24"/>
          <w:szCs w:val="24"/>
          <w:lang w:eastAsia="ru-RU"/>
        </w:rPr>
        <w:t>ола имеет в своем распоряжении 2 компьютерных</w:t>
      </w:r>
      <w:r w:rsidRPr="00B46331">
        <w:rPr>
          <w:sz w:val="24"/>
          <w:szCs w:val="24"/>
          <w:lang w:eastAsia="ru-RU"/>
        </w:rPr>
        <w:t xml:space="preserve"> класс</w:t>
      </w:r>
      <w:r>
        <w:rPr>
          <w:sz w:val="24"/>
          <w:szCs w:val="24"/>
          <w:lang w:eastAsia="ru-RU"/>
        </w:rPr>
        <w:t>а</w:t>
      </w:r>
      <w:r w:rsidRPr="00B46331">
        <w:rPr>
          <w:sz w:val="24"/>
          <w:szCs w:val="24"/>
          <w:lang w:eastAsia="ru-RU"/>
        </w:rPr>
        <w:t>, медиатеку и средства сетевого взаимодействия, поддерживающие оперативный обмен информацией в режиме электронной почты.</w:t>
      </w:r>
    </w:p>
    <w:p w:rsidR="00E07F87" w:rsidRPr="00B46331" w:rsidRDefault="00E07F87" w:rsidP="00B46331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46331">
        <w:rPr>
          <w:sz w:val="24"/>
          <w:szCs w:val="24"/>
          <w:lang w:eastAsia="ru-RU"/>
        </w:rPr>
        <w:t>Почта активно используется для электронного документооборота, сбора и обмена управленческой, статистической информации. Информационно-коммуникационные технологии стали активно использоваться в административной, учебной, психолого-педагогической деятельности.</w:t>
      </w:r>
    </w:p>
    <w:p w:rsidR="00E07F87" w:rsidRPr="00B46331" w:rsidRDefault="00E07F87" w:rsidP="00B46331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46331">
        <w:rPr>
          <w:sz w:val="24"/>
          <w:szCs w:val="24"/>
          <w:lang w:eastAsia="ru-RU"/>
        </w:rPr>
        <w:t>В библиотеке школы имеется в наличии и пополняется методическое мультимедийное обеспечение: мультимедиа программы по различным предметам, программы административно-управленческого характера.</w:t>
      </w:r>
    </w:p>
    <w:p w:rsidR="00E07F87" w:rsidRPr="00B46331" w:rsidRDefault="00E07F87" w:rsidP="00B46331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46331">
        <w:rPr>
          <w:sz w:val="24"/>
          <w:szCs w:val="24"/>
          <w:lang w:eastAsia="ru-RU"/>
        </w:rPr>
        <w:t>Кабинет</w:t>
      </w:r>
      <w:r>
        <w:rPr>
          <w:sz w:val="24"/>
          <w:szCs w:val="24"/>
          <w:lang w:eastAsia="ru-RU"/>
        </w:rPr>
        <w:t>ы информатики являю</w:t>
      </w:r>
      <w:r w:rsidRPr="00B46331">
        <w:rPr>
          <w:sz w:val="24"/>
          <w:szCs w:val="24"/>
          <w:lang w:eastAsia="ru-RU"/>
        </w:rPr>
        <w:t>тся общедоступным</w:t>
      </w:r>
      <w:r>
        <w:rPr>
          <w:sz w:val="24"/>
          <w:szCs w:val="24"/>
          <w:lang w:eastAsia="ru-RU"/>
        </w:rPr>
        <w:t>и</w:t>
      </w:r>
      <w:r w:rsidRPr="00B46331">
        <w:rPr>
          <w:sz w:val="24"/>
          <w:szCs w:val="24"/>
          <w:lang w:eastAsia="ru-RU"/>
        </w:rPr>
        <w:t xml:space="preserve"> для учителей и обучающихся школы, в том числе для детей-инвалидов</w:t>
      </w:r>
      <w:r>
        <w:rPr>
          <w:sz w:val="24"/>
          <w:szCs w:val="24"/>
          <w:lang w:eastAsia="ru-RU"/>
        </w:rPr>
        <w:t xml:space="preserve"> и лиц с ОВЗ, в них</w:t>
      </w:r>
      <w:r w:rsidRPr="00B46331">
        <w:rPr>
          <w:sz w:val="24"/>
          <w:szCs w:val="24"/>
          <w:lang w:eastAsia="ru-RU"/>
        </w:rPr>
        <w:t xml:space="preserve"> проводятся не только уроки, но и семинары, классные часы, конкурсы. Компьютерный класс имеет локальную сеть и выход в Интернет.</w:t>
      </w:r>
    </w:p>
    <w:p w:rsidR="00E07F87" w:rsidRPr="00B46331" w:rsidRDefault="00E07F87" w:rsidP="00B46331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46331">
        <w:rPr>
          <w:sz w:val="24"/>
          <w:szCs w:val="24"/>
          <w:lang w:eastAsia="ru-RU"/>
        </w:rPr>
        <w:t>В кабинете и</w:t>
      </w:r>
      <w:r>
        <w:rPr>
          <w:sz w:val="24"/>
          <w:szCs w:val="24"/>
          <w:lang w:eastAsia="ru-RU"/>
        </w:rPr>
        <w:t>нформатики компьютеры</w:t>
      </w:r>
      <w:r w:rsidRPr="00B46331">
        <w:rPr>
          <w:sz w:val="24"/>
          <w:szCs w:val="24"/>
          <w:lang w:eastAsia="ru-RU"/>
        </w:rPr>
        <w:t> имеют выход в Интернет.  Договор на предоставление услуг связи (Интернет) заключен с ООО «</w:t>
      </w:r>
      <w:r>
        <w:rPr>
          <w:sz w:val="24"/>
          <w:szCs w:val="24"/>
          <w:lang w:eastAsia="ru-RU"/>
        </w:rPr>
        <w:t>Н</w:t>
      </w:r>
      <w:bookmarkStart w:id="0" w:name="_GoBack"/>
      <w:bookmarkEnd w:id="0"/>
      <w:r>
        <w:rPr>
          <w:sz w:val="24"/>
          <w:szCs w:val="24"/>
          <w:lang w:eastAsia="ru-RU"/>
        </w:rPr>
        <w:t>овые технологии</w:t>
      </w:r>
      <w:r w:rsidRPr="00B46331">
        <w:rPr>
          <w:sz w:val="24"/>
          <w:szCs w:val="24"/>
          <w:lang w:eastAsia="ru-RU"/>
        </w:rPr>
        <w:t>».  В школе установлен фильтр Интернет Цензор - 2.1</w:t>
      </w:r>
    </w:p>
    <w:p w:rsidR="00E07F87" w:rsidRPr="00B46331" w:rsidRDefault="00E07F87" w:rsidP="00B46331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46331">
        <w:rPr>
          <w:sz w:val="24"/>
          <w:szCs w:val="24"/>
          <w:lang w:eastAsia="ru-RU"/>
        </w:rPr>
        <w:t>Школьники, в том числе дети-инвалиды и дети с ОВЗ  имеют возможность работать в сети Интернет на уроках информатики и ежедневно в свободном доступе после 6 урока (с 14:00 до 16:00) в компьютерном классе. В свободное от уроков время каждый желающий (учитель или ученик) при помощи администратора точки доступа к сети Интернет может воспользоваться техническими и сетевыми ресурсами для выполнения учебных задач.</w:t>
      </w:r>
    </w:p>
    <w:p w:rsidR="00E07F87" w:rsidRPr="00B46331" w:rsidRDefault="00E07F87" w:rsidP="00B46331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школе создан </w:t>
      </w:r>
      <w:r w:rsidRPr="00B46331">
        <w:rPr>
          <w:sz w:val="24"/>
          <w:szCs w:val="24"/>
          <w:lang w:eastAsia="ru-RU"/>
        </w:rPr>
        <w:t>постоянно пополняющийся и обновляющийся сайт, на котором располагается информация о школе и её основных направлениях, об истории и развитии школы и её традициях, об учащихся и педагогических работниках и др. 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и др.</w:t>
      </w:r>
    </w:p>
    <w:p w:rsidR="00E07F87" w:rsidRPr="00B46331" w:rsidRDefault="00E07F87" w:rsidP="00B46331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46331">
        <w:rPr>
          <w:sz w:val="24"/>
          <w:szCs w:val="24"/>
          <w:lang w:eastAsia="ru-RU"/>
        </w:rPr>
        <w:t>Сайт является визитной карточкой школы. Основной задачей создания сайта является освещение учебной, воспитательной, методической работы школы и знаменательных событий в жизни школы. На сайте информация представлена в едином стиле и формате; оформление сайта является строгим и единым на всех подчиненных страницах; содержится множество фотографий касающихся различных направлений деятельности школы, имеются ссылки на текстовые документы, компьютерные презентации, Интернет ресурсы; сам сайт открыт для дальнейшего развития.</w:t>
      </w:r>
    </w:p>
    <w:p w:rsidR="00E07F87" w:rsidRPr="00B46331" w:rsidRDefault="00E07F87" w:rsidP="001B3EFD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46331">
        <w:rPr>
          <w:sz w:val="24"/>
          <w:szCs w:val="24"/>
          <w:lang w:eastAsia="ru-RU"/>
        </w:rPr>
        <w:t>Образовательный, досуговый и административно-</w:t>
      </w:r>
      <w:r>
        <w:rPr>
          <w:sz w:val="24"/>
          <w:szCs w:val="24"/>
          <w:lang w:eastAsia="ru-RU"/>
        </w:rPr>
        <w:t>организационный процессы проводя</w:t>
      </w:r>
      <w:r w:rsidRPr="00B46331">
        <w:rPr>
          <w:sz w:val="24"/>
          <w:szCs w:val="24"/>
          <w:lang w:eastAsia="ru-RU"/>
        </w:rPr>
        <w:t xml:space="preserve">тся с использованием современных лицензионных пакетов прикладных программ ведущих производителей программного обеспечения для </w:t>
      </w:r>
      <w:r>
        <w:rPr>
          <w:sz w:val="24"/>
          <w:szCs w:val="24"/>
          <w:lang w:eastAsia="ru-RU"/>
        </w:rPr>
        <w:t>различных областей деятельности.</w:t>
      </w:r>
    </w:p>
    <w:p w:rsidR="00E07F87" w:rsidRPr="00B46331" w:rsidRDefault="00E07F87" w:rsidP="00B46331">
      <w:pPr>
        <w:spacing w:before="100" w:beforeAutospacing="1" w:after="100" w:afterAutospacing="1" w:line="240" w:lineRule="auto"/>
        <w:rPr>
          <w:sz w:val="24"/>
          <w:szCs w:val="24"/>
          <w:lang w:eastAsia="ru-RU"/>
        </w:rPr>
      </w:pPr>
      <w:r w:rsidRPr="00B46331">
        <w:rPr>
          <w:sz w:val="24"/>
          <w:szCs w:val="24"/>
          <w:lang w:eastAsia="ru-RU"/>
        </w:rPr>
        <w:t> На всех персональных компьютерах в учебных классах, в которых проводятся практические занятия для детей</w:t>
      </w:r>
      <w:r>
        <w:rPr>
          <w:sz w:val="24"/>
          <w:szCs w:val="24"/>
          <w:lang w:eastAsia="ru-RU"/>
        </w:rPr>
        <w:t xml:space="preserve">, </w:t>
      </w:r>
      <w:r w:rsidRPr="00B46331">
        <w:rPr>
          <w:sz w:val="24"/>
          <w:szCs w:val="24"/>
          <w:lang w:eastAsia="ru-RU"/>
        </w:rPr>
        <w:t xml:space="preserve"> установлено бесплатное программное обеспечение «Интернет Цензор» для бло</w:t>
      </w:r>
      <w:r>
        <w:rPr>
          <w:sz w:val="24"/>
          <w:szCs w:val="24"/>
          <w:lang w:eastAsia="ru-RU"/>
        </w:rPr>
        <w:t>кировки нежелательных сайтов в И</w:t>
      </w:r>
      <w:r w:rsidRPr="00B46331">
        <w:rPr>
          <w:sz w:val="24"/>
          <w:szCs w:val="24"/>
          <w:lang w:eastAsia="ru-RU"/>
        </w:rPr>
        <w:t>нтернете и программ.</w:t>
      </w:r>
    </w:p>
    <w:p w:rsidR="00E07F87" w:rsidRDefault="00E07F87"/>
    <w:sectPr w:rsidR="00E07F87" w:rsidSect="00611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D2FB5"/>
    <w:multiLevelType w:val="multilevel"/>
    <w:tmpl w:val="D092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C4D36"/>
    <w:multiLevelType w:val="multilevel"/>
    <w:tmpl w:val="BD44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331"/>
    <w:rsid w:val="001209C0"/>
    <w:rsid w:val="001B3EFD"/>
    <w:rsid w:val="001B69F4"/>
    <w:rsid w:val="002C579E"/>
    <w:rsid w:val="005D05ED"/>
    <w:rsid w:val="00611349"/>
    <w:rsid w:val="00B46331"/>
    <w:rsid w:val="00E035DE"/>
    <w:rsid w:val="00E0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349"/>
    <w:pPr>
      <w:spacing w:after="200" w:line="276" w:lineRule="auto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499</Words>
  <Characters>2848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Кабинет литературы</cp:lastModifiedBy>
  <cp:revision>2</cp:revision>
  <dcterms:created xsi:type="dcterms:W3CDTF">2018-07-16T16:09:00Z</dcterms:created>
  <dcterms:modified xsi:type="dcterms:W3CDTF">2018-07-20T08:14:00Z</dcterms:modified>
</cp:coreProperties>
</file>