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73" w:rsidRPr="00F171B5" w:rsidRDefault="00EA5873" w:rsidP="00541175">
      <w:pPr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  <w:r w:rsidRPr="00F171B5">
        <w:rPr>
          <w:b/>
          <w:bCs/>
          <w:sz w:val="24"/>
          <w:szCs w:val="24"/>
          <w:lang w:eastAsia="ru-RU"/>
        </w:rPr>
        <w:t>Условия для охраны здоровья обучающихся, в том числе для детей-инвалидов и детей с ОВЗ и умственной отсталостью (интеллектуальными нарушениями).</w:t>
      </w:r>
    </w:p>
    <w:p w:rsidR="00EA5873" w:rsidRPr="00541175" w:rsidRDefault="00EA5873" w:rsidP="00541175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541175">
        <w:rPr>
          <w:b/>
          <w:bCs/>
          <w:sz w:val="24"/>
          <w:szCs w:val="24"/>
          <w:lang w:eastAsia="ru-RU"/>
        </w:rPr>
        <w:t>Наблюдение за состоянием здоровья учащихся</w:t>
      </w:r>
    </w:p>
    <w:p w:rsidR="00EA5873" w:rsidRPr="00541175" w:rsidRDefault="00EA5873" w:rsidP="00541175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541175">
        <w:rPr>
          <w:sz w:val="24"/>
          <w:szCs w:val="24"/>
          <w:lang w:eastAsia="ru-RU"/>
        </w:rPr>
        <w:t>Медико-гигиенические условия (оказание первичной медико-санитарной помощи в порядке, установленном законодательством в сфере охраны здоровья;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диспансеризации):</w:t>
      </w:r>
    </w:p>
    <w:p w:rsidR="00EA5873" w:rsidRPr="00541175" w:rsidRDefault="00EA5873" w:rsidP="00541175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541175">
        <w:rPr>
          <w:sz w:val="24"/>
          <w:szCs w:val="24"/>
          <w:lang w:eastAsia="ru-RU"/>
        </w:rPr>
        <w:t>- между МБ</w:t>
      </w:r>
      <w:r>
        <w:rPr>
          <w:sz w:val="24"/>
          <w:szCs w:val="24"/>
          <w:lang w:eastAsia="ru-RU"/>
        </w:rPr>
        <w:t xml:space="preserve">ОУ- СОШ № 7  </w:t>
      </w:r>
      <w:r w:rsidRPr="00541175">
        <w:rPr>
          <w:sz w:val="24"/>
          <w:szCs w:val="24"/>
          <w:lang w:eastAsia="ru-RU"/>
        </w:rPr>
        <w:t xml:space="preserve">и ГБУЗ </w:t>
      </w:r>
      <w:r>
        <w:rPr>
          <w:sz w:val="24"/>
          <w:szCs w:val="24"/>
          <w:lang w:eastAsia="ru-RU"/>
        </w:rPr>
        <w:t>КЦГБ</w:t>
      </w:r>
      <w:r w:rsidRPr="00541175">
        <w:rPr>
          <w:sz w:val="24"/>
          <w:szCs w:val="24"/>
          <w:lang w:eastAsia="ru-RU"/>
        </w:rPr>
        <w:t>  заключен договор  о медицинском обслуживании. Предметом договора являются взаимные обязательства по совместной организации мероприятий, направленных на обеспечение оказания первичной медико-санитарной помощи, прохождения периодических медицинских осмотров, диспансеризации учащихся, в том числе детей-инвалидов и детей с ОВЗ и умственной отсталостью (интеллектуальными нарушениями),  профилактических мероприятий. Инфраструктура: мед</w:t>
      </w:r>
      <w:r>
        <w:rPr>
          <w:sz w:val="24"/>
          <w:szCs w:val="24"/>
          <w:lang w:eastAsia="ru-RU"/>
        </w:rPr>
        <w:t>ицинский кабинет (без лицензии):</w:t>
      </w:r>
    </w:p>
    <w:p w:rsidR="00EA5873" w:rsidRPr="00541175" w:rsidRDefault="00EA5873" w:rsidP="00541175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541175">
        <w:rPr>
          <w:sz w:val="24"/>
          <w:szCs w:val="24"/>
          <w:lang w:eastAsia="ru-RU"/>
        </w:rPr>
        <w:t>направление обучающихся на обследование с целью выявления рисков развития хронических неинфекционных заболеваний и получения рекомендаций по их профилактике.</w:t>
      </w:r>
    </w:p>
    <w:p w:rsidR="00EA5873" w:rsidRPr="00541175" w:rsidRDefault="00EA5873" w:rsidP="0054117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541175">
        <w:rPr>
          <w:b/>
          <w:bCs/>
          <w:sz w:val="24"/>
          <w:szCs w:val="24"/>
          <w:lang w:eastAsia="ru-RU"/>
        </w:rPr>
        <w:t>Соблюдение государственных санитарно-эпидемиологических правил и нормативов</w:t>
      </w:r>
    </w:p>
    <w:p w:rsidR="00EA5873" w:rsidRPr="00541175" w:rsidRDefault="00EA5873" w:rsidP="00541175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МБОУ – СОШ № 7 обеспечено соблюдение</w:t>
      </w:r>
      <w:r w:rsidRPr="00541175">
        <w:rPr>
          <w:sz w:val="24"/>
          <w:szCs w:val="24"/>
          <w:lang w:eastAsia="ru-RU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учреждениях», СанПиН 2.4.2.28.83-11 «Изменения № 1 к санитарно-эпидемиологическим правилам и нормативам СанПиН 2.4.2.2821-10».</w:t>
      </w:r>
    </w:p>
    <w:p w:rsidR="00EA5873" w:rsidRPr="00541175" w:rsidRDefault="00EA5873" w:rsidP="0054117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541175">
        <w:rPr>
          <w:b/>
          <w:bCs/>
          <w:sz w:val="24"/>
          <w:szCs w:val="24"/>
          <w:lang w:eastAsia="ru-RU"/>
        </w:rPr>
        <w:t xml:space="preserve"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Федерации. </w:t>
      </w:r>
    </w:p>
    <w:p w:rsidR="00EA5873" w:rsidRPr="00541175" w:rsidRDefault="00EA5873" w:rsidP="00541175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541175">
        <w:rPr>
          <w:sz w:val="24"/>
          <w:szCs w:val="24"/>
          <w:lang w:eastAsia="ru-RU"/>
        </w:rPr>
        <w:t>1) организация и создание условий для профилактики заболеваний и оздоровления учащихся, в том числе для детей-инвалидов и детей с ОВЗ, для занятий физической культурой и спортом:</w:t>
      </w:r>
    </w:p>
    <w:p w:rsidR="00EA5873" w:rsidRPr="00541175" w:rsidRDefault="00EA5873" w:rsidP="00541175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541175">
        <w:rPr>
          <w:sz w:val="24"/>
          <w:szCs w:val="24"/>
          <w:lang w:eastAsia="ru-RU"/>
        </w:rPr>
        <w:t>- физическое развитие учащихся на занятиях физической культуры в рамках основной образовательной и адаптированной образовательной программ;</w:t>
      </w:r>
    </w:p>
    <w:p w:rsidR="00EA5873" w:rsidRPr="00541175" w:rsidRDefault="00EA5873" w:rsidP="00541175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541175">
        <w:rPr>
          <w:sz w:val="24"/>
          <w:szCs w:val="24"/>
          <w:lang w:eastAsia="ru-RU"/>
        </w:rPr>
        <w:t>- рассмотрение вопросов обеспечения безопасности жизнедеятельности на занятиях по предмету «Основы безопасности жизнедеятельности»;</w:t>
      </w:r>
    </w:p>
    <w:p w:rsidR="00EA5873" w:rsidRPr="00541175" w:rsidRDefault="00EA5873" w:rsidP="00541175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541175">
        <w:rPr>
          <w:sz w:val="24"/>
          <w:szCs w:val="24"/>
          <w:lang w:eastAsia="ru-RU"/>
        </w:rPr>
        <w:t>- функционирование на базе школы спортивных секций;</w:t>
      </w:r>
    </w:p>
    <w:p w:rsidR="00EA5873" w:rsidRPr="00541175" w:rsidRDefault="00EA5873" w:rsidP="00541175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541175">
        <w:rPr>
          <w:sz w:val="24"/>
          <w:szCs w:val="24"/>
          <w:lang w:eastAsia="ru-RU"/>
        </w:rPr>
        <w:t>- оздоровительные выезды учащихся, экскурсии, туристические походы;</w:t>
      </w:r>
    </w:p>
    <w:p w:rsidR="00EA5873" w:rsidRPr="00541175" w:rsidRDefault="00EA5873" w:rsidP="00541175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541175">
        <w:rPr>
          <w:sz w:val="24"/>
          <w:szCs w:val="24"/>
          <w:lang w:eastAsia="ru-RU"/>
        </w:rPr>
        <w:t>- исследовательская и проектная деятельность по охране здоровья человека, экологии и здоровьесбережения;</w:t>
      </w:r>
    </w:p>
    <w:p w:rsidR="00EA5873" w:rsidRPr="00541175" w:rsidRDefault="00EA5873" w:rsidP="00541175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541175">
        <w:rPr>
          <w:sz w:val="24"/>
          <w:szCs w:val="24"/>
          <w:lang w:eastAsia="ru-RU"/>
        </w:rPr>
        <w:t>- мероприятия по пропаганде и обучению навыкам здорового образа жизни.</w:t>
      </w:r>
    </w:p>
    <w:p w:rsidR="00EA5873" w:rsidRPr="00541175" w:rsidRDefault="00EA5873" w:rsidP="00541175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541175">
        <w:rPr>
          <w:sz w:val="24"/>
          <w:szCs w:val="24"/>
          <w:lang w:eastAsia="ru-RU"/>
        </w:rPr>
        <w:t>2) выполнение требований охраны труда и техники безопасности:</w:t>
      </w:r>
    </w:p>
    <w:p w:rsidR="00EA5873" w:rsidRPr="00541175" w:rsidRDefault="00EA5873" w:rsidP="00541175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541175">
        <w:rPr>
          <w:sz w:val="24"/>
          <w:szCs w:val="24"/>
          <w:lang w:eastAsia="ru-RU"/>
        </w:rPr>
        <w:t>- проведение инструктажей по технике безопасности в учебных кабинетах, во время уроков физической культуры, технологии, химии и т.п.;</w:t>
      </w:r>
    </w:p>
    <w:p w:rsidR="00EA5873" w:rsidRPr="00541175" w:rsidRDefault="00EA5873" w:rsidP="00541175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541175">
        <w:rPr>
          <w:sz w:val="24"/>
          <w:szCs w:val="24"/>
          <w:lang w:eastAsia="ru-RU"/>
        </w:rPr>
        <w:t>- проведение инструктажей по пожарной безопасности, дорожной безопасности, по правилам поведения в лесу, на воде и т.п.</w:t>
      </w:r>
    </w:p>
    <w:p w:rsidR="00EA5873" w:rsidRPr="00541175" w:rsidRDefault="00EA5873" w:rsidP="00541175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541175">
        <w:rPr>
          <w:sz w:val="24"/>
          <w:szCs w:val="24"/>
          <w:lang w:eastAsia="ru-RU"/>
        </w:rPr>
        <w:t>- специальная объектовая тренировка по пожарной безопасности в здании школы</w:t>
      </w:r>
      <w:r>
        <w:rPr>
          <w:sz w:val="24"/>
          <w:szCs w:val="24"/>
          <w:lang w:eastAsia="ru-RU"/>
        </w:rPr>
        <w:t>.</w:t>
      </w:r>
      <w:bookmarkStart w:id="0" w:name="_GoBack"/>
      <w:bookmarkEnd w:id="0"/>
    </w:p>
    <w:p w:rsidR="00EA5873" w:rsidRDefault="00EA5873"/>
    <w:sectPr w:rsidR="00EA5873" w:rsidSect="006E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2DA"/>
    <w:multiLevelType w:val="multilevel"/>
    <w:tmpl w:val="D1A6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996A87"/>
    <w:multiLevelType w:val="multilevel"/>
    <w:tmpl w:val="0C3A8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B456D7"/>
    <w:multiLevelType w:val="multilevel"/>
    <w:tmpl w:val="841E0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175"/>
    <w:rsid w:val="000515D8"/>
    <w:rsid w:val="001209C0"/>
    <w:rsid w:val="00345E80"/>
    <w:rsid w:val="00541175"/>
    <w:rsid w:val="006E079A"/>
    <w:rsid w:val="00846BE5"/>
    <w:rsid w:val="00B52B64"/>
    <w:rsid w:val="00B52DAD"/>
    <w:rsid w:val="00DF45F9"/>
    <w:rsid w:val="00E2053E"/>
    <w:rsid w:val="00EA5873"/>
    <w:rsid w:val="00F1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9A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429</Words>
  <Characters>2451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 литературы</cp:lastModifiedBy>
  <cp:revision>3</cp:revision>
  <dcterms:created xsi:type="dcterms:W3CDTF">2018-07-16T16:06:00Z</dcterms:created>
  <dcterms:modified xsi:type="dcterms:W3CDTF">2018-07-20T08:23:00Z</dcterms:modified>
</cp:coreProperties>
</file>